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0F7" w:rsidRDefault="00273FE1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0</wp:posOffset>
                </wp:positionV>
                <wp:extent cx="8284845" cy="695325"/>
                <wp:effectExtent l="0" t="0" r="190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484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0F7" w:rsidRPr="00FD1DB9" w:rsidRDefault="00100FAB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sz w:val="72"/>
                                  <w:szCs w:val="72"/>
                                </w:rPr>
                                <w:id w:val="588055700"/>
                                <w:placeholder>
                                  <w:docPart w:val="1442A9A1AA07415DB622B9891169DD3B"/>
                                </w:placeholder>
                                <w:comboBox>
                                  <w:listItem w:value="Choose an item."/>
                                </w:comboBox>
                              </w:sdtPr>
                              <w:sdtEndPr/>
                              <w:sdtContent>
                                <w:r w:rsidR="00B543C9" w:rsidRPr="00FD1DB9">
                                  <w:rPr>
                                    <w:sz w:val="72"/>
                                    <w:szCs w:val="72"/>
                                  </w:rPr>
                                  <w:t>October</w:t>
                                </w:r>
                              </w:sdtContent>
                            </w:sdt>
                            <w:r w:rsidR="00FD1DB9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273FE1" w:rsidRPr="00FD1DB9">
                              <w:rPr>
                                <w:sz w:val="72"/>
                                <w:szCs w:val="72"/>
                              </w:rPr>
                              <w:t>-</w:t>
                            </w:r>
                            <w:r w:rsidR="00FD1DB9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273FE1" w:rsidRPr="00FD1DB9">
                              <w:rPr>
                                <w:sz w:val="72"/>
                                <w:szCs w:val="72"/>
                              </w:rPr>
                              <w:t xml:space="preserve">English 3: Ms. Johnson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35pt;margin-top:0;width:652.3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Ekqw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" o:allowincell="f" filled="f" stroked="f">
                <v:textbox inset="0,0,0,0">
                  <w:txbxContent>
                    <w:p w:rsidR="005730F7" w:rsidRPr="00FD1DB9" w:rsidRDefault="00FD1DB9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sdt>
                        <w:sdtPr>
                          <w:rPr>
                            <w:sz w:val="72"/>
                            <w:szCs w:val="72"/>
                          </w:rPr>
                          <w:id w:val="588055700"/>
                          <w:placeholder>
                            <w:docPart w:val="1442A9A1AA07415DB622B9891169DD3B"/>
                          </w:placeholder>
                          <w:comboBox>
                            <w:listItem w:value="Choose an item."/>
                          </w:comboBox>
                        </w:sdtPr>
                        <w:sdtEndPr/>
                        <w:sdtContent>
                          <w:r w:rsidR="00B543C9" w:rsidRPr="00FD1DB9">
                            <w:rPr>
                              <w:sz w:val="72"/>
                              <w:szCs w:val="72"/>
                            </w:rPr>
                            <w:t>October</w:t>
                          </w:r>
                        </w:sdtContent>
                      </w:sdt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="00273FE1" w:rsidRPr="00FD1DB9">
                        <w:rPr>
                          <w:sz w:val="72"/>
                          <w:szCs w:val="72"/>
                        </w:rPr>
                        <w:t>-</w:t>
                      </w: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  <w:bookmarkStart w:id="1" w:name="_GoBack"/>
                      <w:bookmarkEnd w:id="1"/>
                      <w:r w:rsidR="00273FE1" w:rsidRPr="00FD1DB9">
                        <w:rPr>
                          <w:sz w:val="72"/>
                          <w:szCs w:val="72"/>
                        </w:rPr>
                        <w:t xml:space="preserve">English 3: Ms. Johnson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30F7" w:rsidRDefault="005730F7">
      <w:pPr>
        <w:rPr>
          <w:sz w:val="22"/>
          <w:szCs w:val="22"/>
        </w:rPr>
      </w:pPr>
    </w:p>
    <w:p w:rsidR="005730F7" w:rsidRDefault="005730F7"/>
    <w:p w:rsidR="005730F7" w:rsidRDefault="005730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5730F7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5730F7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5730F7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5730F7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5730F7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5730F7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5730F7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5730F7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5730F7">
        <w:trPr>
          <w:trHeight w:hRule="exact" w:val="1500"/>
        </w:trPr>
        <w:tc>
          <w:tcPr>
            <w:tcW w:w="2016" w:type="dxa"/>
          </w:tcPr>
          <w:p w:rsidR="005730F7" w:rsidRDefault="005730F7"/>
        </w:tc>
        <w:tc>
          <w:tcPr>
            <w:tcW w:w="2016" w:type="dxa"/>
          </w:tcPr>
          <w:p w:rsidR="005730F7" w:rsidRDefault="005730F7"/>
        </w:tc>
        <w:tc>
          <w:tcPr>
            <w:tcW w:w="2016" w:type="dxa"/>
          </w:tcPr>
          <w:p w:rsidR="005730F7" w:rsidRDefault="005730F7"/>
        </w:tc>
        <w:tc>
          <w:tcPr>
            <w:tcW w:w="2016" w:type="dxa"/>
          </w:tcPr>
          <w:p w:rsidR="005730F7" w:rsidRPr="000206D8" w:rsidRDefault="00B543C9">
            <w:r w:rsidRPr="000206D8">
              <w:t>1</w:t>
            </w:r>
            <w:r w:rsidR="00273FE1" w:rsidRPr="000206D8">
              <w:t xml:space="preserve"> - A</w:t>
            </w:r>
          </w:p>
          <w:p w:rsidR="00B543C9" w:rsidRPr="000206D8" w:rsidRDefault="00B543C9"/>
          <w:p w:rsidR="00B543C9" w:rsidRPr="000206D8" w:rsidRDefault="00B543C9">
            <w:r w:rsidRPr="000206D8">
              <w:t>-Write Introduction</w:t>
            </w:r>
          </w:p>
          <w:p w:rsidR="00B543C9" w:rsidRPr="000206D8" w:rsidRDefault="00B543C9">
            <w:r w:rsidRPr="000206D8">
              <w:t>(Create a good working thesis)</w:t>
            </w:r>
          </w:p>
          <w:p w:rsidR="00B543C9" w:rsidRPr="000206D8" w:rsidRDefault="00B543C9">
            <w:r w:rsidRPr="000206D8">
              <w:t>-Type Introduction</w:t>
            </w:r>
          </w:p>
        </w:tc>
        <w:tc>
          <w:tcPr>
            <w:tcW w:w="2016" w:type="dxa"/>
          </w:tcPr>
          <w:p w:rsidR="005730F7" w:rsidRPr="000206D8" w:rsidRDefault="00B543C9">
            <w:r w:rsidRPr="000206D8">
              <w:t>2</w:t>
            </w:r>
            <w:r w:rsidR="00273FE1" w:rsidRPr="000206D8">
              <w:t xml:space="preserve"> - B</w:t>
            </w:r>
          </w:p>
          <w:p w:rsidR="00B543C9" w:rsidRPr="000206D8" w:rsidRDefault="00B543C9"/>
          <w:p w:rsidR="00B543C9" w:rsidRPr="000206D8" w:rsidRDefault="00B543C9" w:rsidP="00B543C9">
            <w:r w:rsidRPr="000206D8">
              <w:t>-Write Introduction</w:t>
            </w:r>
          </w:p>
          <w:p w:rsidR="00B543C9" w:rsidRPr="000206D8" w:rsidRDefault="00B543C9" w:rsidP="00B543C9">
            <w:r w:rsidRPr="000206D8">
              <w:t>(Create a good working thesis)</w:t>
            </w:r>
          </w:p>
          <w:p w:rsidR="00B543C9" w:rsidRPr="000206D8" w:rsidRDefault="00B543C9" w:rsidP="00B543C9">
            <w:r w:rsidRPr="000206D8">
              <w:t>-Type Introduction</w:t>
            </w:r>
          </w:p>
        </w:tc>
        <w:tc>
          <w:tcPr>
            <w:tcW w:w="2016" w:type="dxa"/>
          </w:tcPr>
          <w:p w:rsidR="005730F7" w:rsidRPr="000206D8" w:rsidRDefault="00B543C9">
            <w:r w:rsidRPr="000206D8">
              <w:t>3</w:t>
            </w:r>
            <w:r w:rsidR="00273FE1" w:rsidRPr="000206D8">
              <w:t xml:space="preserve"> - A</w:t>
            </w:r>
          </w:p>
          <w:p w:rsidR="00B543C9" w:rsidRPr="000206D8" w:rsidRDefault="00B543C9"/>
          <w:p w:rsidR="00B543C9" w:rsidRPr="000206D8" w:rsidRDefault="00B543C9">
            <w:r w:rsidRPr="000206D8">
              <w:t>-Complete Act III</w:t>
            </w:r>
          </w:p>
          <w:p w:rsidR="00B543C9" w:rsidRPr="000206D8" w:rsidRDefault="00B543C9">
            <w:r w:rsidRPr="000206D8">
              <w:t>-Hand write reason #1 of thesis (this should be 2 pages)</w:t>
            </w:r>
          </w:p>
        </w:tc>
        <w:tc>
          <w:tcPr>
            <w:tcW w:w="2016" w:type="dxa"/>
          </w:tcPr>
          <w:p w:rsidR="005730F7" w:rsidRDefault="00B543C9">
            <w:r>
              <w:t>4</w:t>
            </w:r>
          </w:p>
        </w:tc>
      </w:tr>
      <w:tr w:rsidR="005730F7" w:rsidTr="00FD1DB9">
        <w:trPr>
          <w:trHeight w:hRule="exact" w:val="1558"/>
        </w:trPr>
        <w:tc>
          <w:tcPr>
            <w:tcW w:w="2016" w:type="dxa"/>
          </w:tcPr>
          <w:p w:rsidR="005730F7" w:rsidRDefault="00B543C9">
            <w:r>
              <w:t>5</w:t>
            </w:r>
            <w:bookmarkStart w:id="0" w:name="_GoBack"/>
            <w:bookmarkEnd w:id="0"/>
          </w:p>
        </w:tc>
        <w:tc>
          <w:tcPr>
            <w:tcW w:w="2016" w:type="dxa"/>
          </w:tcPr>
          <w:p w:rsidR="005730F7" w:rsidRPr="000206D8" w:rsidRDefault="00B543C9">
            <w:r w:rsidRPr="000206D8">
              <w:t>6</w:t>
            </w:r>
            <w:r w:rsidR="00273FE1" w:rsidRPr="000206D8">
              <w:t xml:space="preserve"> - B</w:t>
            </w:r>
          </w:p>
          <w:p w:rsidR="00B543C9" w:rsidRPr="000206D8" w:rsidRDefault="00B543C9"/>
          <w:p w:rsidR="00B543C9" w:rsidRPr="000206D8" w:rsidRDefault="00B543C9">
            <w:r w:rsidRPr="000206D8">
              <w:t>Hand write reason #1 of thesis (this should be 2 pages)</w:t>
            </w:r>
          </w:p>
        </w:tc>
        <w:tc>
          <w:tcPr>
            <w:tcW w:w="2016" w:type="dxa"/>
          </w:tcPr>
          <w:p w:rsidR="005730F7" w:rsidRPr="000206D8" w:rsidRDefault="00B543C9">
            <w:r w:rsidRPr="000206D8">
              <w:t>7</w:t>
            </w:r>
            <w:r w:rsidR="00273FE1" w:rsidRPr="000206D8">
              <w:t xml:space="preserve"> - A</w:t>
            </w:r>
          </w:p>
          <w:p w:rsidR="00B543C9" w:rsidRPr="000206D8" w:rsidRDefault="00B543C9"/>
          <w:p w:rsidR="00B543C9" w:rsidRPr="000206D8" w:rsidRDefault="00B543C9">
            <w:r w:rsidRPr="000206D8">
              <w:t>-Complete Act III of The Crucible</w:t>
            </w:r>
          </w:p>
          <w:p w:rsidR="00B543C9" w:rsidRPr="000206D8" w:rsidRDefault="00B543C9">
            <w:r w:rsidRPr="000206D8">
              <w:t>-Type up reason #1 for SE</w:t>
            </w:r>
          </w:p>
        </w:tc>
        <w:tc>
          <w:tcPr>
            <w:tcW w:w="2016" w:type="dxa"/>
          </w:tcPr>
          <w:p w:rsidR="005730F7" w:rsidRPr="000206D8" w:rsidRDefault="00B543C9">
            <w:r w:rsidRPr="000206D8">
              <w:t>8</w:t>
            </w:r>
            <w:r w:rsidR="00273FE1" w:rsidRPr="000206D8">
              <w:t xml:space="preserve"> - B</w:t>
            </w:r>
          </w:p>
          <w:p w:rsidR="00B543C9" w:rsidRPr="000206D8" w:rsidRDefault="00B543C9"/>
          <w:p w:rsidR="00B543C9" w:rsidRPr="000206D8" w:rsidRDefault="00B543C9">
            <w:r w:rsidRPr="000206D8">
              <w:t>PLAN TEST</w:t>
            </w:r>
          </w:p>
        </w:tc>
        <w:tc>
          <w:tcPr>
            <w:tcW w:w="2016" w:type="dxa"/>
          </w:tcPr>
          <w:p w:rsidR="005730F7" w:rsidRPr="000206D8" w:rsidRDefault="00B543C9">
            <w:r w:rsidRPr="000206D8">
              <w:t>9</w:t>
            </w:r>
            <w:r w:rsidR="00273FE1" w:rsidRPr="000206D8">
              <w:t xml:space="preserve"> - A</w:t>
            </w:r>
          </w:p>
          <w:p w:rsidR="00B543C9" w:rsidRPr="000206D8" w:rsidRDefault="00B543C9"/>
          <w:p w:rsidR="00B543C9" w:rsidRPr="000206D8" w:rsidRDefault="00B543C9" w:rsidP="00B543C9">
            <w:r w:rsidRPr="000206D8">
              <w:t>-Hand write reason #2 of your thesis (This should be two pages)</w:t>
            </w:r>
          </w:p>
        </w:tc>
        <w:tc>
          <w:tcPr>
            <w:tcW w:w="2016" w:type="dxa"/>
          </w:tcPr>
          <w:p w:rsidR="005730F7" w:rsidRPr="000206D8" w:rsidRDefault="00B543C9">
            <w:r w:rsidRPr="000206D8">
              <w:t>10</w:t>
            </w:r>
            <w:r w:rsidR="00273FE1" w:rsidRPr="000206D8">
              <w:t xml:space="preserve"> - B</w:t>
            </w:r>
          </w:p>
          <w:p w:rsidR="00B543C9" w:rsidRPr="000206D8" w:rsidRDefault="00B543C9"/>
          <w:p w:rsidR="00B543C9" w:rsidRPr="000206D8" w:rsidRDefault="00B543C9">
            <w:r w:rsidRPr="000206D8">
              <w:t>-Hand write reason #2 of your thesis (This should be two pages)</w:t>
            </w:r>
          </w:p>
        </w:tc>
        <w:tc>
          <w:tcPr>
            <w:tcW w:w="2016" w:type="dxa"/>
          </w:tcPr>
          <w:p w:rsidR="005730F7" w:rsidRDefault="00B543C9">
            <w:r>
              <w:t>11</w:t>
            </w:r>
          </w:p>
        </w:tc>
      </w:tr>
      <w:tr w:rsidR="005730F7" w:rsidTr="00FD1DB9">
        <w:trPr>
          <w:trHeight w:hRule="exact" w:val="1621"/>
        </w:trPr>
        <w:tc>
          <w:tcPr>
            <w:tcW w:w="2016" w:type="dxa"/>
          </w:tcPr>
          <w:p w:rsidR="005730F7" w:rsidRPr="000206D8" w:rsidRDefault="00B543C9">
            <w:r w:rsidRPr="000206D8">
              <w:t>12</w:t>
            </w:r>
          </w:p>
        </w:tc>
        <w:tc>
          <w:tcPr>
            <w:tcW w:w="2016" w:type="dxa"/>
          </w:tcPr>
          <w:p w:rsidR="005730F7" w:rsidRPr="000206D8" w:rsidRDefault="00B543C9">
            <w:r w:rsidRPr="000206D8">
              <w:t>13</w:t>
            </w:r>
            <w:r w:rsidR="00273FE1" w:rsidRPr="000206D8">
              <w:t xml:space="preserve"> - A</w:t>
            </w:r>
          </w:p>
          <w:p w:rsidR="00B543C9" w:rsidRPr="000206D8" w:rsidRDefault="00B543C9"/>
          <w:p w:rsidR="00B543C9" w:rsidRPr="000206D8" w:rsidRDefault="00B543C9">
            <w:r w:rsidRPr="000206D8">
              <w:t>Computer Lab:</w:t>
            </w:r>
          </w:p>
          <w:p w:rsidR="00B543C9" w:rsidRPr="000206D8" w:rsidRDefault="00B543C9">
            <w:r w:rsidRPr="000206D8">
              <w:t>-Fix edits, type up reason #2, begin reason #3</w:t>
            </w:r>
          </w:p>
        </w:tc>
        <w:tc>
          <w:tcPr>
            <w:tcW w:w="2016" w:type="dxa"/>
          </w:tcPr>
          <w:p w:rsidR="005730F7" w:rsidRPr="000206D8" w:rsidRDefault="00B543C9">
            <w:r w:rsidRPr="000206D8">
              <w:t>14</w:t>
            </w:r>
            <w:r w:rsidR="00273FE1" w:rsidRPr="000206D8">
              <w:t xml:space="preserve"> - B</w:t>
            </w:r>
          </w:p>
          <w:p w:rsidR="00B543C9" w:rsidRPr="000206D8" w:rsidRDefault="00B543C9"/>
          <w:p w:rsidR="00B543C9" w:rsidRPr="000206D8" w:rsidRDefault="00B543C9">
            <w:r w:rsidRPr="000206D8">
              <w:t>Computer Lab:</w:t>
            </w:r>
          </w:p>
          <w:p w:rsidR="00B543C9" w:rsidRPr="000206D8" w:rsidRDefault="00B543C9">
            <w:r w:rsidRPr="000206D8">
              <w:t>-Fix edits, type up reason #1 and #2, begin reason #3</w:t>
            </w:r>
          </w:p>
        </w:tc>
        <w:tc>
          <w:tcPr>
            <w:tcW w:w="2016" w:type="dxa"/>
          </w:tcPr>
          <w:p w:rsidR="005730F7" w:rsidRPr="000206D8" w:rsidRDefault="00B543C9">
            <w:r w:rsidRPr="000206D8">
              <w:t>15</w:t>
            </w:r>
            <w:r w:rsidR="00273FE1" w:rsidRPr="000206D8">
              <w:t xml:space="preserve"> - A</w:t>
            </w:r>
          </w:p>
          <w:p w:rsidR="00B543C9" w:rsidRPr="000206D8" w:rsidRDefault="00B543C9"/>
          <w:p w:rsidR="00B543C9" w:rsidRPr="000206D8" w:rsidRDefault="00B543C9">
            <w:r w:rsidRPr="000206D8">
              <w:t>PSAT TEST</w:t>
            </w:r>
          </w:p>
          <w:p w:rsidR="00273FE1" w:rsidRPr="000206D8" w:rsidRDefault="00273FE1"/>
          <w:p w:rsidR="00273FE1" w:rsidRPr="000206D8" w:rsidRDefault="00273FE1">
            <w:r w:rsidRPr="000206D8">
              <w:t>College Carnival @ 1:30</w:t>
            </w:r>
          </w:p>
        </w:tc>
        <w:tc>
          <w:tcPr>
            <w:tcW w:w="2016" w:type="dxa"/>
          </w:tcPr>
          <w:p w:rsidR="005730F7" w:rsidRPr="000206D8" w:rsidRDefault="00B543C9">
            <w:r w:rsidRPr="000206D8">
              <w:t>16</w:t>
            </w:r>
            <w:r w:rsidR="00273FE1" w:rsidRPr="000206D8">
              <w:t xml:space="preserve"> - B</w:t>
            </w:r>
          </w:p>
          <w:p w:rsidR="00B543C9" w:rsidRPr="000206D8" w:rsidRDefault="00B543C9"/>
          <w:p w:rsidR="00B543C9" w:rsidRPr="000206D8" w:rsidRDefault="00B543C9">
            <w:r w:rsidRPr="000206D8">
              <w:t xml:space="preserve">Watch The Crucible </w:t>
            </w:r>
          </w:p>
        </w:tc>
        <w:tc>
          <w:tcPr>
            <w:tcW w:w="2016" w:type="dxa"/>
          </w:tcPr>
          <w:p w:rsidR="005730F7" w:rsidRPr="000206D8" w:rsidRDefault="00B543C9">
            <w:r w:rsidRPr="000206D8">
              <w:t>17</w:t>
            </w:r>
            <w:r w:rsidR="00273FE1" w:rsidRPr="000206D8">
              <w:t xml:space="preserve"> - A</w:t>
            </w:r>
          </w:p>
          <w:p w:rsidR="00B543C9" w:rsidRPr="000206D8" w:rsidRDefault="00B543C9"/>
          <w:p w:rsidR="00B543C9" w:rsidRPr="000206D8" w:rsidRDefault="00B543C9">
            <w:r w:rsidRPr="000206D8">
              <w:t>Watch The Crucible</w:t>
            </w:r>
          </w:p>
        </w:tc>
        <w:tc>
          <w:tcPr>
            <w:tcW w:w="2016" w:type="dxa"/>
          </w:tcPr>
          <w:p w:rsidR="005730F7" w:rsidRPr="000206D8" w:rsidRDefault="00B543C9">
            <w:r w:rsidRPr="000206D8">
              <w:t>18</w:t>
            </w:r>
          </w:p>
          <w:p w:rsidR="00273FE1" w:rsidRPr="000206D8" w:rsidRDefault="00273FE1">
            <w:r w:rsidRPr="000206D8">
              <w:t>Homework: if you do not already have the research homework completed you need it ASAP</w:t>
            </w:r>
          </w:p>
        </w:tc>
      </w:tr>
      <w:tr w:rsidR="005730F7" w:rsidTr="00FD1DB9">
        <w:trPr>
          <w:trHeight w:hRule="exact" w:val="1801"/>
        </w:trPr>
        <w:tc>
          <w:tcPr>
            <w:tcW w:w="2016" w:type="dxa"/>
          </w:tcPr>
          <w:p w:rsidR="005730F7" w:rsidRDefault="00B543C9">
            <w:r>
              <w:t>19</w:t>
            </w:r>
          </w:p>
        </w:tc>
        <w:tc>
          <w:tcPr>
            <w:tcW w:w="2016" w:type="dxa"/>
          </w:tcPr>
          <w:p w:rsidR="00B543C9" w:rsidRPr="000206D8" w:rsidRDefault="00B543C9">
            <w:r w:rsidRPr="000206D8">
              <w:t>20</w:t>
            </w:r>
            <w:r w:rsidR="00273FE1" w:rsidRPr="000206D8">
              <w:t xml:space="preserve"> - B</w:t>
            </w:r>
          </w:p>
          <w:p w:rsidR="00B543C9" w:rsidRPr="000206D8" w:rsidRDefault="00B543C9"/>
          <w:p w:rsidR="00B543C9" w:rsidRPr="000206D8" w:rsidRDefault="00B543C9">
            <w:r w:rsidRPr="000206D8">
              <w:t>-Finish Movie</w:t>
            </w:r>
          </w:p>
          <w:p w:rsidR="00B543C9" w:rsidRPr="000206D8" w:rsidRDefault="00B543C9" w:rsidP="000206D8">
            <w:r w:rsidRPr="000206D8">
              <w:t>-</w:t>
            </w:r>
            <w:r w:rsidR="000206D8" w:rsidRPr="000206D8">
              <w:t xml:space="preserve">Read the Declaration of Independence </w:t>
            </w:r>
          </w:p>
          <w:p w:rsidR="000206D8" w:rsidRPr="000206D8" w:rsidRDefault="000206D8" w:rsidP="000206D8">
            <w:r w:rsidRPr="000206D8">
              <w:t>-Complete Activity</w:t>
            </w:r>
          </w:p>
        </w:tc>
        <w:tc>
          <w:tcPr>
            <w:tcW w:w="2016" w:type="dxa"/>
          </w:tcPr>
          <w:p w:rsidR="005730F7" w:rsidRPr="000206D8" w:rsidRDefault="00B543C9">
            <w:r w:rsidRPr="000206D8">
              <w:t>21</w:t>
            </w:r>
            <w:r w:rsidR="00273FE1" w:rsidRPr="000206D8">
              <w:t xml:space="preserve"> - A</w:t>
            </w:r>
          </w:p>
          <w:p w:rsidR="00B543C9" w:rsidRPr="000206D8" w:rsidRDefault="00B543C9"/>
          <w:p w:rsidR="00B543C9" w:rsidRPr="000206D8" w:rsidRDefault="00B543C9">
            <w:r w:rsidRPr="000206D8">
              <w:t>-Finish Movie</w:t>
            </w:r>
          </w:p>
          <w:p w:rsidR="000206D8" w:rsidRPr="000206D8" w:rsidRDefault="00B543C9" w:rsidP="000206D8">
            <w:r w:rsidRPr="000206D8">
              <w:t>-</w:t>
            </w:r>
            <w:r w:rsidR="000206D8" w:rsidRPr="000206D8">
              <w:t xml:space="preserve"> </w:t>
            </w:r>
            <w:r w:rsidR="000206D8" w:rsidRPr="000206D8">
              <w:t>Read The Declaration of Independence</w:t>
            </w:r>
          </w:p>
          <w:p w:rsidR="000206D8" w:rsidRPr="000206D8" w:rsidRDefault="000206D8" w:rsidP="000206D8">
            <w:r w:rsidRPr="000206D8">
              <w:t>-</w:t>
            </w:r>
            <w:r w:rsidRPr="000206D8">
              <w:t>Complete Activity</w:t>
            </w:r>
          </w:p>
          <w:p w:rsidR="00B543C9" w:rsidRPr="000206D8" w:rsidRDefault="00B543C9" w:rsidP="000206D8"/>
        </w:tc>
        <w:tc>
          <w:tcPr>
            <w:tcW w:w="2016" w:type="dxa"/>
          </w:tcPr>
          <w:p w:rsidR="005730F7" w:rsidRPr="000206D8" w:rsidRDefault="00B543C9">
            <w:r w:rsidRPr="000206D8">
              <w:t>22</w:t>
            </w:r>
            <w:r w:rsidR="00273FE1" w:rsidRPr="000206D8">
              <w:t xml:space="preserve"> - B</w:t>
            </w:r>
          </w:p>
          <w:p w:rsidR="00273FE1" w:rsidRPr="000206D8" w:rsidRDefault="00273FE1"/>
          <w:p w:rsidR="00273FE1" w:rsidRPr="000206D8" w:rsidRDefault="000206D8">
            <w:r w:rsidRPr="000206D8">
              <w:t>Unit One Study Guide – Complete in class</w:t>
            </w:r>
          </w:p>
          <w:p w:rsidR="00273FE1" w:rsidRPr="000206D8" w:rsidRDefault="00273FE1"/>
        </w:tc>
        <w:tc>
          <w:tcPr>
            <w:tcW w:w="2016" w:type="dxa"/>
          </w:tcPr>
          <w:p w:rsidR="005730F7" w:rsidRPr="000206D8" w:rsidRDefault="00B543C9">
            <w:r w:rsidRPr="000206D8">
              <w:t>23</w:t>
            </w:r>
            <w:r w:rsidR="00273FE1" w:rsidRPr="000206D8">
              <w:t xml:space="preserve"> - A</w:t>
            </w:r>
          </w:p>
          <w:p w:rsidR="00273FE1" w:rsidRPr="000206D8" w:rsidRDefault="00273FE1"/>
          <w:p w:rsidR="00273FE1" w:rsidRPr="000206D8" w:rsidRDefault="000206D8">
            <w:r w:rsidRPr="000206D8">
              <w:t>Unit One Study Guide – Complete in class</w:t>
            </w:r>
          </w:p>
        </w:tc>
        <w:tc>
          <w:tcPr>
            <w:tcW w:w="2016" w:type="dxa"/>
          </w:tcPr>
          <w:p w:rsidR="005730F7" w:rsidRPr="000206D8" w:rsidRDefault="00B543C9">
            <w:r w:rsidRPr="000206D8">
              <w:t>24</w:t>
            </w:r>
            <w:r w:rsidR="00273FE1" w:rsidRPr="000206D8">
              <w:t xml:space="preserve"> - B</w:t>
            </w:r>
          </w:p>
          <w:p w:rsidR="00273FE1" w:rsidRPr="000206D8" w:rsidRDefault="00273FE1"/>
          <w:p w:rsidR="00273FE1" w:rsidRPr="000206D8" w:rsidRDefault="000206D8">
            <w:r w:rsidRPr="000206D8">
              <w:t>Unit One Test</w:t>
            </w:r>
          </w:p>
        </w:tc>
        <w:tc>
          <w:tcPr>
            <w:tcW w:w="2016" w:type="dxa"/>
          </w:tcPr>
          <w:p w:rsidR="00273FE1" w:rsidRPr="000206D8" w:rsidRDefault="00B543C9">
            <w:r w:rsidRPr="000206D8">
              <w:t>25</w:t>
            </w:r>
          </w:p>
          <w:p w:rsidR="00273FE1" w:rsidRPr="000206D8" w:rsidRDefault="00273FE1" w:rsidP="00273FE1">
            <w:r w:rsidRPr="000206D8">
              <w:t xml:space="preserve">Homework: </w:t>
            </w:r>
          </w:p>
          <w:p w:rsidR="00273FE1" w:rsidRPr="000206D8" w:rsidRDefault="00273FE1" w:rsidP="00273FE1">
            <w:r w:rsidRPr="000206D8">
              <w:t>-Work on Senior Exit</w:t>
            </w:r>
          </w:p>
          <w:p w:rsidR="00273FE1" w:rsidRPr="000206D8" w:rsidRDefault="00273FE1" w:rsidP="00273FE1">
            <w:r w:rsidRPr="000206D8">
              <w:t>-Complete Unit One Study Guide</w:t>
            </w:r>
          </w:p>
          <w:p w:rsidR="00273FE1" w:rsidRPr="000206D8" w:rsidRDefault="00273FE1" w:rsidP="00273FE1">
            <w:r w:rsidRPr="000206D8">
              <w:t>-Study: Unit 1 Test</w:t>
            </w:r>
          </w:p>
        </w:tc>
      </w:tr>
      <w:tr w:rsidR="005730F7" w:rsidTr="00FD1DB9">
        <w:trPr>
          <w:trHeight w:hRule="exact" w:val="1828"/>
        </w:trPr>
        <w:tc>
          <w:tcPr>
            <w:tcW w:w="2016" w:type="dxa"/>
          </w:tcPr>
          <w:p w:rsidR="005730F7" w:rsidRDefault="00B543C9">
            <w:r>
              <w:t>26</w:t>
            </w:r>
          </w:p>
        </w:tc>
        <w:tc>
          <w:tcPr>
            <w:tcW w:w="2016" w:type="dxa"/>
          </w:tcPr>
          <w:p w:rsidR="005730F7" w:rsidRPr="000206D8" w:rsidRDefault="00B543C9">
            <w:r w:rsidRPr="000206D8">
              <w:t>27</w:t>
            </w:r>
            <w:r w:rsidR="00273FE1" w:rsidRPr="000206D8">
              <w:t xml:space="preserve"> - A</w:t>
            </w:r>
          </w:p>
          <w:p w:rsidR="00273FE1" w:rsidRPr="000206D8" w:rsidRDefault="00273FE1"/>
          <w:p w:rsidR="00273FE1" w:rsidRPr="000206D8" w:rsidRDefault="000206D8">
            <w:r w:rsidRPr="000206D8">
              <w:t>Unit One Test</w:t>
            </w:r>
          </w:p>
        </w:tc>
        <w:tc>
          <w:tcPr>
            <w:tcW w:w="2016" w:type="dxa"/>
          </w:tcPr>
          <w:p w:rsidR="005730F7" w:rsidRPr="000206D8" w:rsidRDefault="00B543C9">
            <w:r w:rsidRPr="000206D8">
              <w:t>28</w:t>
            </w:r>
            <w:r w:rsidR="00273FE1" w:rsidRPr="000206D8">
              <w:t xml:space="preserve"> - B</w:t>
            </w:r>
          </w:p>
          <w:p w:rsidR="00273FE1" w:rsidRPr="000206D8" w:rsidRDefault="00273FE1"/>
          <w:p w:rsidR="00273FE1" w:rsidRPr="000206D8" w:rsidRDefault="000206D8">
            <w:r w:rsidRPr="000206D8">
              <w:t>Test Corrections (If Needed)</w:t>
            </w:r>
          </w:p>
        </w:tc>
        <w:tc>
          <w:tcPr>
            <w:tcW w:w="2016" w:type="dxa"/>
          </w:tcPr>
          <w:p w:rsidR="005730F7" w:rsidRPr="000206D8" w:rsidRDefault="00B543C9">
            <w:r w:rsidRPr="000206D8">
              <w:t>29</w:t>
            </w:r>
            <w:r w:rsidR="00273FE1" w:rsidRPr="000206D8">
              <w:t xml:space="preserve"> - A</w:t>
            </w:r>
          </w:p>
          <w:p w:rsidR="00273FE1" w:rsidRPr="000206D8" w:rsidRDefault="00273FE1"/>
          <w:p w:rsidR="00273FE1" w:rsidRPr="000206D8" w:rsidRDefault="000206D8">
            <w:r w:rsidRPr="000206D8">
              <w:t>Test Corrections (If Needed)</w:t>
            </w:r>
          </w:p>
        </w:tc>
        <w:tc>
          <w:tcPr>
            <w:tcW w:w="2016" w:type="dxa"/>
          </w:tcPr>
          <w:p w:rsidR="005730F7" w:rsidRPr="000206D8" w:rsidRDefault="00B543C9">
            <w:r w:rsidRPr="000206D8">
              <w:t>30</w:t>
            </w:r>
            <w:r w:rsidR="00273FE1" w:rsidRPr="000206D8">
              <w:t xml:space="preserve"> - B</w:t>
            </w:r>
          </w:p>
          <w:p w:rsidR="00273FE1" w:rsidRPr="000206D8" w:rsidRDefault="00273FE1"/>
          <w:p w:rsidR="00273FE1" w:rsidRPr="000206D8" w:rsidRDefault="00273FE1">
            <w:r w:rsidRPr="000206D8">
              <w:t xml:space="preserve">Catch up day for senior exit: research, reason 3, edits. </w:t>
            </w:r>
          </w:p>
        </w:tc>
        <w:tc>
          <w:tcPr>
            <w:tcW w:w="2016" w:type="dxa"/>
          </w:tcPr>
          <w:p w:rsidR="005730F7" w:rsidRPr="000206D8" w:rsidRDefault="00B543C9">
            <w:r w:rsidRPr="000206D8">
              <w:t>31</w:t>
            </w:r>
          </w:p>
          <w:p w:rsidR="00273FE1" w:rsidRPr="000206D8" w:rsidRDefault="00273FE1"/>
          <w:p w:rsidR="00273FE1" w:rsidRPr="000206D8" w:rsidRDefault="00273FE1">
            <w:r w:rsidRPr="000206D8">
              <w:t>No School</w:t>
            </w:r>
          </w:p>
          <w:p w:rsidR="00273FE1" w:rsidRPr="000206D8" w:rsidRDefault="00273FE1"/>
          <w:p w:rsidR="00273FE1" w:rsidRPr="000206D8" w:rsidRDefault="00273FE1">
            <w:r w:rsidRPr="000206D8">
              <w:t>Teacher Work Day</w:t>
            </w:r>
          </w:p>
        </w:tc>
        <w:tc>
          <w:tcPr>
            <w:tcW w:w="2016" w:type="dxa"/>
          </w:tcPr>
          <w:p w:rsidR="005730F7" w:rsidRPr="000206D8" w:rsidRDefault="00273FE1">
            <w:r w:rsidRPr="000206D8">
              <w:t xml:space="preserve"> </w:t>
            </w:r>
          </w:p>
          <w:p w:rsidR="00273FE1" w:rsidRPr="000206D8" w:rsidRDefault="00273FE1" w:rsidP="00273FE1">
            <w:r w:rsidRPr="000206D8">
              <w:t>Homework: Make sure you have reasons 1(typed) ,2 (typed), and 3 (written out)</w:t>
            </w:r>
          </w:p>
        </w:tc>
      </w:tr>
    </w:tbl>
    <w:p w:rsidR="005730F7" w:rsidRDefault="005730F7" w:rsidP="00FD1DB9"/>
    <w:sectPr w:rsidR="005730F7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C9"/>
    <w:rsid w:val="000206D8"/>
    <w:rsid w:val="00100FAB"/>
    <w:rsid w:val="00273FE1"/>
    <w:rsid w:val="004503ED"/>
    <w:rsid w:val="005730F7"/>
    <w:rsid w:val="00594F7E"/>
    <w:rsid w:val="005B4A28"/>
    <w:rsid w:val="00883C97"/>
    <w:rsid w:val="009D1CB1"/>
    <w:rsid w:val="00B543C9"/>
    <w:rsid w:val="00B66AA6"/>
    <w:rsid w:val="00FD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16724F9-D809-4A80-8928-60D54C85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rahd.johnson\AppData\Roaming\Microsoft\Templates\7%20day%20calendar%20gri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42A9A1AA07415DB622B9891169D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D47D2-1F68-4936-A36B-6B84888EA977}"/>
      </w:docPartPr>
      <w:docPartBody>
        <w:p w:rsidR="000E314A" w:rsidRDefault="00DC17B2">
          <w:pPr>
            <w:pStyle w:val="1442A9A1AA07415DB622B9891169DD3B"/>
          </w:pPr>
          <w:r w:rsidRPr="001D57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B2"/>
    <w:rsid w:val="000E314A"/>
    <w:rsid w:val="008E2B32"/>
    <w:rsid w:val="00DC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442A9A1AA07415DB622B9891169DD3B">
    <w:name w:val="1442A9A1AA07415DB622B9891169DD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 day calendar grid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admin</dc:creator>
  <cp:keywords/>
  <cp:lastModifiedBy>Johnson, Tarrah D.</cp:lastModifiedBy>
  <cp:revision>2</cp:revision>
  <dcterms:created xsi:type="dcterms:W3CDTF">2014-10-16T16:17:00Z</dcterms:created>
  <dcterms:modified xsi:type="dcterms:W3CDTF">2014-10-16T16:17:00Z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